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51" w:rsidRDefault="003F0AAC">
      <w:pPr>
        <w:spacing w:before="7" w:after="0" w:line="80" w:lineRule="exact"/>
        <w:rPr>
          <w:sz w:val="8"/>
          <w:szCs w:val="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359410</wp:posOffset>
                </wp:positionV>
                <wp:extent cx="6803390" cy="9998710"/>
                <wp:effectExtent l="0" t="0" r="0" b="5080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9998710"/>
                          <a:chOff x="629" y="566"/>
                          <a:chExt cx="10714" cy="15746"/>
                        </a:xfrm>
                      </wpg:grpSpPr>
                      <pic:pic xmlns:pic="http://schemas.openxmlformats.org/drawingml/2006/picture">
                        <pic:nvPicPr>
                          <pic:cNvPr id="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" y="566"/>
                            <a:ext cx="10714" cy="14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6"/>
                        <wpg:cNvGrpSpPr>
                          <a:grpSpLocks/>
                        </wpg:cNvGrpSpPr>
                        <wpg:grpSpPr bwMode="auto">
                          <a:xfrm>
                            <a:off x="3399" y="5967"/>
                            <a:ext cx="5" cy="14"/>
                            <a:chOff x="3399" y="5967"/>
                            <a:chExt cx="5" cy="14"/>
                          </a:xfrm>
                        </wpg:grpSpPr>
                        <wps:wsp>
                          <wps:cNvPr id="4" name="Freeform 47"/>
                          <wps:cNvSpPr>
                            <a:spLocks/>
                          </wps:cNvSpPr>
                          <wps:spPr bwMode="auto">
                            <a:xfrm>
                              <a:off x="3399" y="5967"/>
                              <a:ext cx="5" cy="14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5"/>
                                <a:gd name="T2" fmla="+- 0 5981 5967"/>
                                <a:gd name="T3" fmla="*/ 5981 h 14"/>
                                <a:gd name="T4" fmla="+- 0 3399 3399"/>
                                <a:gd name="T5" fmla="*/ T4 w 5"/>
                                <a:gd name="T6" fmla="+- 0 5967 5967"/>
                                <a:gd name="T7" fmla="*/ 5967 h 14"/>
                                <a:gd name="T8" fmla="+- 0 3403 3399"/>
                                <a:gd name="T9" fmla="*/ T8 w 5"/>
                                <a:gd name="T10" fmla="+- 0 5981 5967"/>
                                <a:gd name="T11" fmla="*/ 5981 h 14"/>
                                <a:gd name="T12" fmla="+- 0 3399 3399"/>
                                <a:gd name="T13" fmla="*/ T12 w 5"/>
                                <a:gd name="T14" fmla="+- 0 5981 5967"/>
                                <a:gd name="T15" fmla="*/ 598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30481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3"/>
                        <wpg:cNvGrpSpPr>
                          <a:grpSpLocks/>
                        </wpg:cNvGrpSpPr>
                        <wpg:grpSpPr bwMode="auto">
                          <a:xfrm>
                            <a:off x="3403" y="5828"/>
                            <a:ext cx="4656" cy="4095"/>
                            <a:chOff x="3403" y="5828"/>
                            <a:chExt cx="4656" cy="4095"/>
                          </a:xfrm>
                        </wpg:grpSpPr>
                        <wps:wsp>
                          <wps:cNvPr id="6" name="Freeform 45"/>
                          <wps:cNvSpPr>
                            <a:spLocks/>
                          </wps:cNvSpPr>
                          <wps:spPr bwMode="auto">
                            <a:xfrm>
                              <a:off x="3403" y="5828"/>
                              <a:ext cx="4656" cy="4095"/>
                            </a:xfrm>
                            <a:custGeom>
                              <a:avLst/>
                              <a:gdLst>
                                <a:gd name="T0" fmla="+- 0 3403 3403"/>
                                <a:gd name="T1" fmla="*/ T0 w 4656"/>
                                <a:gd name="T2" fmla="+- 0 5981 5828"/>
                                <a:gd name="T3" fmla="*/ 5981 h 4095"/>
                                <a:gd name="T4" fmla="+- 0 3879 3403"/>
                                <a:gd name="T5" fmla="*/ T4 w 4656"/>
                                <a:gd name="T6" fmla="+- 0 5828 5828"/>
                                <a:gd name="T7" fmla="*/ 5828 h 4095"/>
                                <a:gd name="T8" fmla="+- 0 4642 3403"/>
                                <a:gd name="T9" fmla="*/ T8 w 4656"/>
                                <a:gd name="T10" fmla="+- 0 6289 5828"/>
                                <a:gd name="T11" fmla="*/ 6289 h 4095"/>
                                <a:gd name="T12" fmla="+- 0 4704 3403"/>
                                <a:gd name="T13" fmla="*/ T12 w 4656"/>
                                <a:gd name="T14" fmla="+- 0 6390 5828"/>
                                <a:gd name="T15" fmla="*/ 6390 h 4095"/>
                                <a:gd name="T16" fmla="+- 0 4930 3403"/>
                                <a:gd name="T17" fmla="*/ T16 w 4656"/>
                                <a:gd name="T18" fmla="+- 0 6514 5828"/>
                                <a:gd name="T19" fmla="*/ 6514 h 4095"/>
                                <a:gd name="T20" fmla="+- 0 4920 3403"/>
                                <a:gd name="T21" fmla="*/ T20 w 4656"/>
                                <a:gd name="T22" fmla="+- 0 6500 5828"/>
                                <a:gd name="T23" fmla="*/ 6500 h 4095"/>
                                <a:gd name="T24" fmla="+- 0 5002 3403"/>
                                <a:gd name="T25" fmla="*/ T24 w 4656"/>
                                <a:gd name="T26" fmla="+- 0 6486 5828"/>
                                <a:gd name="T27" fmla="*/ 6486 h 4095"/>
                                <a:gd name="T28" fmla="+- 0 5357 3403"/>
                                <a:gd name="T29" fmla="*/ T28 w 4656"/>
                                <a:gd name="T30" fmla="+- 0 7532 5828"/>
                                <a:gd name="T31" fmla="*/ 7532 h 4095"/>
                                <a:gd name="T32" fmla="+- 0 5775 3403"/>
                                <a:gd name="T33" fmla="*/ T32 w 4656"/>
                                <a:gd name="T34" fmla="+- 0 8891 5828"/>
                                <a:gd name="T35" fmla="*/ 8891 h 4095"/>
                                <a:gd name="T36" fmla="+- 0 5895 3403"/>
                                <a:gd name="T37" fmla="*/ T36 w 4656"/>
                                <a:gd name="T38" fmla="+- 0 9270 5828"/>
                                <a:gd name="T39" fmla="*/ 9270 h 4095"/>
                                <a:gd name="T40" fmla="+- 0 6015 3403"/>
                                <a:gd name="T41" fmla="*/ T40 w 4656"/>
                                <a:gd name="T42" fmla="+- 0 9356 5828"/>
                                <a:gd name="T43" fmla="*/ 9356 h 4095"/>
                                <a:gd name="T44" fmla="+- 0 6269 3403"/>
                                <a:gd name="T45" fmla="*/ T44 w 4656"/>
                                <a:gd name="T46" fmla="+- 0 9332 5828"/>
                                <a:gd name="T47" fmla="*/ 9332 h 4095"/>
                                <a:gd name="T48" fmla="+- 0 6327 3403"/>
                                <a:gd name="T49" fmla="*/ T48 w 4656"/>
                                <a:gd name="T50" fmla="+- 0 9385 5828"/>
                                <a:gd name="T51" fmla="*/ 9385 h 4095"/>
                                <a:gd name="T52" fmla="+- 0 7392 3403"/>
                                <a:gd name="T53" fmla="*/ T52 w 4656"/>
                                <a:gd name="T54" fmla="+- 0 9059 5828"/>
                                <a:gd name="T55" fmla="*/ 9059 h 4095"/>
                                <a:gd name="T56" fmla="+- 0 7892 3403"/>
                                <a:gd name="T57" fmla="*/ T56 w 4656"/>
                                <a:gd name="T58" fmla="+- 0 8895 5828"/>
                                <a:gd name="T59" fmla="*/ 8895 h 4095"/>
                                <a:gd name="T60" fmla="+- 0 8060 3403"/>
                                <a:gd name="T61" fmla="*/ T60 w 4656"/>
                                <a:gd name="T62" fmla="+- 0 9241 5828"/>
                                <a:gd name="T63" fmla="*/ 9241 h 4095"/>
                                <a:gd name="T64" fmla="+- 0 7200 3403"/>
                                <a:gd name="T65" fmla="*/ T64 w 4656"/>
                                <a:gd name="T66" fmla="+- 0 9481 5828"/>
                                <a:gd name="T67" fmla="*/ 9481 h 4095"/>
                                <a:gd name="T68" fmla="+- 0 5947 3403"/>
                                <a:gd name="T69" fmla="*/ T68 w 4656"/>
                                <a:gd name="T70" fmla="+- 0 9880 5828"/>
                                <a:gd name="T71" fmla="*/ 9880 h 4095"/>
                                <a:gd name="T72" fmla="+- 0 5808 3403"/>
                                <a:gd name="T73" fmla="*/ T72 w 4656"/>
                                <a:gd name="T74" fmla="+- 0 9923 5828"/>
                                <a:gd name="T75" fmla="*/ 9923 h 4095"/>
                                <a:gd name="T76" fmla="+- 0 5343 3403"/>
                                <a:gd name="T77" fmla="*/ T76 w 4656"/>
                                <a:gd name="T78" fmla="+- 0 8862 5828"/>
                                <a:gd name="T79" fmla="*/ 8862 h 4095"/>
                                <a:gd name="T80" fmla="+- 0 4368 3403"/>
                                <a:gd name="T81" fmla="*/ T80 w 4656"/>
                                <a:gd name="T82" fmla="+- 0 9150 5828"/>
                                <a:gd name="T83" fmla="*/ 9150 h 4095"/>
                                <a:gd name="T84" fmla="+- 0 3979 3403"/>
                                <a:gd name="T85" fmla="*/ T84 w 4656"/>
                                <a:gd name="T86" fmla="+- 0 9284 5828"/>
                                <a:gd name="T87" fmla="*/ 9284 h 4095"/>
                                <a:gd name="T88" fmla="+- 0 3850 3403"/>
                                <a:gd name="T89" fmla="*/ T88 w 4656"/>
                                <a:gd name="T90" fmla="+- 0 8334 5828"/>
                                <a:gd name="T91" fmla="*/ 8334 h 4095"/>
                                <a:gd name="T92" fmla="+- 0 3739 3403"/>
                                <a:gd name="T93" fmla="*/ T92 w 4656"/>
                                <a:gd name="T94" fmla="+- 0 7542 5828"/>
                                <a:gd name="T95" fmla="*/ 7542 h 4095"/>
                                <a:gd name="T96" fmla="+- 0 3615 3403"/>
                                <a:gd name="T97" fmla="*/ T96 w 4656"/>
                                <a:gd name="T98" fmla="+- 0 6898 5828"/>
                                <a:gd name="T99" fmla="*/ 6898 h 4095"/>
                                <a:gd name="T100" fmla="+- 0 3543 3403"/>
                                <a:gd name="T101" fmla="*/ T100 w 4656"/>
                                <a:gd name="T102" fmla="+- 0 6553 5828"/>
                                <a:gd name="T103" fmla="*/ 6553 h 4095"/>
                                <a:gd name="T104" fmla="+- 0 3403 3403"/>
                                <a:gd name="T105" fmla="*/ T104 w 4656"/>
                                <a:gd name="T106" fmla="+- 0 5981 5828"/>
                                <a:gd name="T107" fmla="*/ 5981 h 4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656" h="4095">
                                  <a:moveTo>
                                    <a:pt x="0" y="153"/>
                                  </a:moveTo>
                                  <a:lnTo>
                                    <a:pt x="476" y="0"/>
                                  </a:lnTo>
                                  <a:lnTo>
                                    <a:pt x="1239" y="461"/>
                                  </a:lnTo>
                                  <a:lnTo>
                                    <a:pt x="1301" y="562"/>
                                  </a:lnTo>
                                  <a:lnTo>
                                    <a:pt x="1527" y="686"/>
                                  </a:lnTo>
                                  <a:lnTo>
                                    <a:pt x="1517" y="672"/>
                                  </a:lnTo>
                                  <a:lnTo>
                                    <a:pt x="1599" y="658"/>
                                  </a:lnTo>
                                  <a:lnTo>
                                    <a:pt x="1954" y="1704"/>
                                  </a:lnTo>
                                  <a:lnTo>
                                    <a:pt x="2372" y="3063"/>
                                  </a:lnTo>
                                  <a:lnTo>
                                    <a:pt x="2492" y="3442"/>
                                  </a:lnTo>
                                  <a:lnTo>
                                    <a:pt x="2612" y="3528"/>
                                  </a:lnTo>
                                  <a:lnTo>
                                    <a:pt x="2866" y="3504"/>
                                  </a:lnTo>
                                  <a:lnTo>
                                    <a:pt x="2924" y="3557"/>
                                  </a:lnTo>
                                  <a:lnTo>
                                    <a:pt x="3989" y="3231"/>
                                  </a:lnTo>
                                  <a:lnTo>
                                    <a:pt x="4489" y="3067"/>
                                  </a:lnTo>
                                  <a:lnTo>
                                    <a:pt x="4657" y="3413"/>
                                  </a:lnTo>
                                  <a:lnTo>
                                    <a:pt x="3797" y="3653"/>
                                  </a:lnTo>
                                  <a:lnTo>
                                    <a:pt x="2544" y="4052"/>
                                  </a:lnTo>
                                  <a:lnTo>
                                    <a:pt x="2405" y="4095"/>
                                  </a:lnTo>
                                  <a:lnTo>
                                    <a:pt x="1940" y="3034"/>
                                  </a:lnTo>
                                  <a:lnTo>
                                    <a:pt x="965" y="3322"/>
                                  </a:lnTo>
                                  <a:lnTo>
                                    <a:pt x="576" y="3456"/>
                                  </a:lnTo>
                                  <a:lnTo>
                                    <a:pt x="447" y="2506"/>
                                  </a:lnTo>
                                  <a:lnTo>
                                    <a:pt x="336" y="1714"/>
                                  </a:lnTo>
                                  <a:lnTo>
                                    <a:pt x="212" y="1070"/>
                                  </a:lnTo>
                                  <a:lnTo>
                                    <a:pt x="140" y="725"/>
                                  </a:lnTo>
                                  <a:lnTo>
                                    <a:pt x="0" y="153"/>
                                  </a:lnTo>
                                </a:path>
                              </a:pathLst>
                            </a:custGeom>
                            <a:noFill/>
                            <a:ln w="30481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52" y="14603"/>
                              <a:ext cx="1282" cy="17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1.45pt;margin-top:28.3pt;width:535.7pt;height:787.3pt;z-index:-251679232;mso-position-horizontal-relative:page;mso-position-vertical-relative:page" coordorigin="629,566" coordsize="10714,157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629;top:566;width:10714;height:14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QJsvDAAAA2gAAAA8AAABkcnMvZG93bnJldi54bWxEj0FrAjEUhO9C/0N4BS9Ss+7Blq1RFkHo&#10;rahF7O2xeWa3u3lZklTXf28EweMwM98wi9VgO3EmHxrHCmbTDARx5XTDRsHPfvP2ASJEZI2dY1Jw&#10;pQCr5ctogYV2F97SeReNSBAOBSqoY+wLKUNVk8UwdT1x8k7OW4xJeiO1x0uC207mWTaXFhtOCzX2&#10;tK6panf/VsHJvuclT2bHv/335rc0vl0fTKvU+HUoP0FEGuIz/Gh/aQU53K+kGy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VAmy8MAAADaAAAADwAAAAAAAAAAAAAAAACf&#10;AgAAZHJzL2Rvd25yZXYueG1sUEsFBgAAAAAEAAQA9wAAAI8DAAAAAA==&#10;">
                  <v:imagedata r:id="rId7" o:title=""/>
                </v:shape>
                <v:group id="Group 46" o:spid="_x0000_s1028" style="position:absolute;left:3399;top:5967;width:5;height:14" coordorigin="3399,5967" coordsize="5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7" o:spid="_x0000_s1029" style="position:absolute;left:3399;top:5967;width:5;height:1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e+8QA&#10;AADaAAAADwAAAGRycy9kb3ducmV2LnhtbESP3WoCMRSE7wt9h3CE3hTNWpeiq1GktLVXbf15gOPm&#10;uLs0OVmSuK5vbwqFXg4z8w2zWPXWiI58aBwrGI8yEMSl0w1XCg77t+EURIjIGo1jUnClAKvl/d0C&#10;C+0uvKVuFyuRIBwKVFDH2BZShrImi2HkWuLknZy3GJP0ldQeLwlujXzKsmdpseG0UGNLLzWVP7uz&#10;TZRu8/UZcz85G/O6/35/nOXHcqbUw6Bfz0FE6uN/+K/9oRXk8Hsl3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jnvvEAAAA2gAAAA8AAAAAAAAAAAAAAAAAmAIAAGRycy9k&#10;b3ducmV2LnhtbFBLBQYAAAAABAAEAPUAAACJAwAAAAA=&#10;" path="m,14l,,4,14,,14e" filled="f" strokecolor="red" strokeweight=".84669mm">
                    <v:path arrowok="t" o:connecttype="custom" o:connectlocs="0,5981;0,5967;4,5981;0,5981" o:connectangles="0,0,0,0"/>
                  </v:shape>
                </v:group>
                <v:group id="Group 43" o:spid="_x0000_s1030" style="position:absolute;left:3403;top:5828;width:4656;height:4095" coordorigin="3403,5828" coordsize="4656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5" o:spid="_x0000_s1031" style="position:absolute;left:3403;top:5828;width:4656;height:4095;visibility:visible;mso-wrap-style:square;v-text-anchor:top" coordsize="4656,4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8g8QA&#10;AADaAAAADwAAAGRycy9kb3ducmV2LnhtbESPzWrDMBCE74W8g9hAbo3sBkxxLZsmtCGXHPIHOS7W&#10;1ja1Vq4lO26fPioUehxm5hsmKybTipF611hWEC8jEMSl1Q1XCs6n98dnEM4ja2wtk4JvclDks4cM&#10;U21vfKDx6CsRIOxSVFB736VSurImg25pO+LgfdjeoA+yr6Tu8RbgppVPUZRIgw2HhRo72tRUfh4H&#10;o2C47t86rOKt+xmHIbmsvg7rCyq1mE+vLyA8Tf4//NfeaQUJ/F4JN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SPIPEAAAA2gAAAA8AAAAAAAAAAAAAAAAAmAIAAGRycy9k&#10;b3ducmV2LnhtbFBLBQYAAAAABAAEAPUAAACJAwAAAAA=&#10;" path="m,153l476,r763,461l1301,562r226,124l1517,672r82,-14l1954,1704r418,1359l2492,3442r120,86l2866,3504r58,53l3989,3231r500,-164l4657,3413r-860,240l2544,4052r-139,43l1940,3034,965,3322,576,3456,447,2506,336,1714,212,1070,140,725,,153e" filled="f" strokecolor="red" strokeweight=".84669mm">
                    <v:path arrowok="t" o:connecttype="custom" o:connectlocs="0,5981;476,5828;1239,6289;1301,6390;1527,6514;1517,6500;1599,6486;1954,7532;2372,8891;2492,9270;2612,9356;2866,9332;2924,9385;3989,9059;4489,8895;4657,9241;3797,9481;2544,9880;2405,9923;1940,8862;965,9150;576,9284;447,8334;336,7542;212,6898;140,6553;0,5981" o:connectangles="0,0,0,0,0,0,0,0,0,0,0,0,0,0,0,0,0,0,0,0,0,0,0,0,0,0,0"/>
                  </v:shape>
                  <v:shape id="Picture 44" o:spid="_x0000_s1032" type="#_x0000_t75" style="position:absolute;left:10052;top:14603;width:1282;height:1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x4wDCAAAA2gAAAA8AAABkcnMvZG93bnJldi54bWxEj0FrwkAUhO8F/8PyBG9104KNRFdRIVDI&#10;qdGLt0f2mcRm34bd1cR/7wqFHoeZ+YZZb0fTiTs531pW8DFPQBBXVrdcKzgd8/clCB+QNXaWScGD&#10;PGw3k7c1ZtoO/EP3MtQiQthnqKAJoc+k9FVDBv3c9sTRu1hnMETpaqkdDhFuOvmZJF/SYMtxocGe&#10;Dg1Vv+XNKOj9dWGHx26Q6bm4Fsd9d0tcrtRsOu5WIAKN4T/81/7WClJ4XYk3QG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ceMAwgAAANoAAAAPAAAAAAAAAAAAAAAAAJ8C&#10;AABkcnMvZG93bnJldi54bWxQSwUGAAAAAAQABAD3AAAAjgM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="009F699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5" type="#_x0000_t136" style="position:absolute;margin-left:544.6pt;margin-top:347.55pt;width:3.45pt;height:6.25pt;rotation:57;z-index:-251678208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7"/>
            <w10:wrap anchorx="page" anchory="page"/>
          </v:shape>
        </w:pict>
      </w:r>
      <w:r w:rsidR="009F6997">
        <w:pict>
          <v:shape id="_x0000_s1064" type="#_x0000_t136" style="position:absolute;margin-left:476.85pt;margin-top:247.35pt;width:6.85pt;height:6.25pt;rotation:57;z-index:-251677184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19"/>
            <w10:wrap anchorx="page" anchory="page"/>
          </v:shape>
        </w:pict>
      </w:r>
      <w:r w:rsidR="009F6997">
        <w:pict>
          <v:shape id="_x0000_s1063" type="#_x0000_t136" style="position:absolute;margin-left:359.05pt;margin-top:265.45pt;width:6.9pt;height:6.3pt;rotation:58;z-index:-251676160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47"/>
            <w10:wrap anchorx="page" anchory="page"/>
          </v:shape>
        </w:pict>
      </w:r>
      <w:r w:rsidR="009F6997">
        <w:pict>
          <v:shape id="_x0000_s1062" type="#_x0000_t136" style="position:absolute;margin-left:315.65pt;margin-top:359.6pt;width:6.9pt;height:6.3pt;rotation:59;z-index:-251675136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40"/>
            <w10:wrap anchorx="page" anchory="page"/>
          </v:shape>
        </w:pict>
      </w:r>
      <w:r w:rsidR="009F6997">
        <w:pict>
          <v:shape id="_x0000_s1061" type="#_x0000_t136" style="position:absolute;margin-left:255.8pt;margin-top:182.65pt;width:32.3pt;height:6.3pt;rotation:60;z-index:-251674112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MILL LANE"/>
            <w10:wrap anchorx="page" anchory="page"/>
          </v:shape>
        </w:pict>
      </w:r>
      <w:r w:rsidR="009F6997">
        <w:pict>
          <v:shape id="_x0000_s1060" type="#_x0000_t136" style="position:absolute;margin-left:407.15pt;margin-top:344.8pt;width:6.85pt;height:6.25pt;rotation:61;z-index:-251673088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39"/>
            <w10:wrap anchorx="page" anchory="page"/>
          </v:shape>
        </w:pict>
      </w:r>
      <w:r w:rsidR="009F6997">
        <w:pict>
          <v:shape id="_x0000_s1059" type="#_x0000_t136" style="position:absolute;margin-left:244.7pt;margin-top:260.8pt;width:6.95pt;height:6.3pt;rotation:61;z-index:-251672064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52"/>
            <w10:wrap anchorx="page" anchory="page"/>
          </v:shape>
        </w:pict>
      </w:r>
      <w:r w:rsidR="009F6997">
        <w:pict>
          <v:shape id="_x0000_s1058" type="#_x0000_t136" style="position:absolute;margin-left:547.9pt;margin-top:661.05pt;width:6.85pt;height:6.25pt;rotation:63;z-index:-251671040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19"/>
            <w10:wrap anchorx="page" anchory="page"/>
          </v:shape>
        </w:pict>
      </w:r>
      <w:r w:rsidR="009F6997">
        <w:pict>
          <v:shape id="_x0000_s1057" type="#_x0000_t136" style="position:absolute;margin-left:448.85pt;margin-top:424.35pt;width:6.9pt;height:6.3pt;rotation:66;z-index:-251670016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31"/>
            <w10:wrap anchorx="page" anchory="page"/>
          </v:shape>
        </w:pict>
      </w:r>
      <w:r w:rsidR="009F6997">
        <w:pict>
          <v:shape id="_x0000_s1056" type="#_x0000_t136" style="position:absolute;margin-left:233.2pt;margin-top:380.4pt;width:21.55pt;height:6.3pt;rotation:70;z-index:-251668992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CLOSE"/>
            <w10:wrap anchorx="page" anchory="page"/>
          </v:shape>
        </w:pict>
      </w:r>
      <w:r w:rsidR="009F6997">
        <w:pict>
          <v:shape id="_x0000_s1055" type="#_x0000_t136" style="position:absolute;margin-left:358.25pt;margin-top:431.15pt;width:6.95pt;height:6.3pt;rotation:71;z-index:-251667968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32"/>
            <w10:wrap anchorx="page" anchory="page"/>
          </v:shape>
        </w:pict>
      </w:r>
      <w:r w:rsidR="009F6997">
        <w:pict>
          <v:shape id="_x0000_s1054" type="#_x0000_t136" style="position:absolute;margin-left:315.55pt;margin-top:443.85pt;width:6.85pt;height:6.25pt;rotation:71;z-index:-251666944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17"/>
            <w10:wrap anchorx="page" anchory="page"/>
          </v:shape>
        </w:pict>
      </w:r>
      <w:r w:rsidR="009F6997">
        <w:pict>
          <v:shape id="_x0000_s1053" type="#_x0000_t136" style="position:absolute;margin-left:232.5pt;margin-top:377.15pt;width:44.75pt;height:6.25pt;rotation:71;z-index:-251665920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CUMBERLEGE"/>
            <w10:wrap anchorx="page" anchory="page"/>
          </v:shape>
        </w:pict>
      </w:r>
      <w:r w:rsidR="009F6997">
        <w:pict>
          <v:shape id="_x0000_s1052" type="#_x0000_t136" style="position:absolute;margin-left:246.2pt;margin-top:465.85pt;width:3.55pt;height:6.3pt;rotation:71;z-index:-251664896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1"/>
            <w10:wrap anchorx="page" anchory="page"/>
          </v:shape>
        </w:pict>
      </w:r>
      <w:r w:rsidR="009F6997">
        <w:pict>
          <v:shape id="_x0000_s1051" type="#_x0000_t136" style="position:absolute;margin-left:534.7pt;margin-top:584.85pt;width:6.85pt;height:6.25pt;rotation:72;z-index:-251663872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21"/>
            <w10:wrap anchorx="page" anchory="page"/>
          </v:shape>
        </w:pict>
      </w:r>
      <w:r w:rsidR="009F6997">
        <w:pict>
          <v:shape id="_x0000_s1050" type="#_x0000_t136" style="position:absolute;margin-left:495pt;margin-top:580.75pt;width:10.5pt;height:6.25pt;rotation:72;z-index:-251662848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19a"/>
            <w10:wrap anchorx="page" anchory="page"/>
          </v:shape>
        </w:pict>
      </w:r>
      <w:r w:rsidR="009F6997">
        <w:pict>
          <v:shape id="_x0000_s1049" type="#_x0000_t136" style="position:absolute;margin-left:466.05pt;margin-top:497.45pt;width:6.85pt;height:6.25pt;rotation:72;z-index:-251661824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29"/>
            <w10:wrap anchorx="page" anchory="page"/>
          </v:shape>
        </w:pict>
      </w:r>
      <w:r w:rsidR="009F6997">
        <w:pict>
          <v:shape id="_x0000_s1048" type="#_x0000_t136" style="position:absolute;margin-left:478.8pt;margin-top:537.15pt;width:6.85pt;height:6.25pt;rotation:73;z-index:-251660800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23"/>
            <w10:wrap anchorx="page" anchory="page"/>
          </v:shape>
        </w:pict>
      </w:r>
      <w:r w:rsidR="009F6997">
        <w:pict>
          <v:shape id="_x0000_s1047" type="#_x0000_t136" style="position:absolute;margin-left:206.4pt;margin-top:380.9pt;width:19.3pt;height:6.25pt;rotation:73;z-index:-251659776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2 to 16"/>
            <w10:wrap anchorx="page" anchory="page"/>
          </v:shape>
        </w:pict>
      </w:r>
      <w:r w:rsidR="009F6997">
        <w:pict>
          <v:shape id="_x0000_s1046" type="#_x0000_t136" style="position:absolute;margin-left:558.5pt;margin-top:229.8pt;width:6.85pt;height:6.25pt;rotation:75;z-index:-251658752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32"/>
            <w10:wrap anchorx="page" anchory="page"/>
          </v:shape>
        </w:pict>
      </w:r>
      <w:r w:rsidR="009F6997">
        <w:pict>
          <v:shape id="_x0000_s1045" type="#_x0000_t136" style="position:absolute;margin-left:547pt;margin-top:229.55pt;width:6.85pt;height:6.25pt;rotation:75;z-index:-251657728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34"/>
            <w10:wrap anchorx="page" anchory="page"/>
          </v:shape>
        </w:pict>
      </w:r>
      <w:r w:rsidR="009F6997">
        <w:pict>
          <v:shape id="_x0000_s1044" type="#_x0000_t136" style="position:absolute;margin-left:540.25pt;margin-top:233.15pt;width:6.85pt;height:6.25pt;rotation:75;z-index:-251656704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36"/>
            <w10:wrap anchorx="page" anchory="page"/>
          </v:shape>
        </w:pict>
      </w:r>
      <w:r w:rsidR="009F6997">
        <w:pict>
          <v:shape id="_x0000_s1043" type="#_x0000_t136" style="position:absolute;margin-left:533.55pt;margin-top:236.3pt;width:6.85pt;height:6.25pt;rotation:75;z-index:-251655680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38"/>
            <w10:wrap anchorx="page" anchory="page"/>
          </v:shape>
        </w:pict>
      </w:r>
      <w:r w:rsidR="009F6997">
        <w:pict>
          <v:shape id="_x0000_s1042" type="#_x0000_t136" style="position:absolute;margin-left:217.25pt;margin-top:162.6pt;width:6.85pt;height:6.25pt;rotation:283;z-index:-251654656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62"/>
            <w10:wrap anchorx="page" anchory="page"/>
          </v:shape>
        </w:pict>
      </w:r>
      <w:r w:rsidR="009F6997">
        <w:pict>
          <v:shape id="_x0000_s1041" type="#_x0000_t136" style="position:absolute;margin-left:351.75pt;margin-top:234.8pt;width:5.15pt;height:6.25pt;rotation:326;z-index:-251653632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to"/>
            <w10:wrap anchorx="page" anchory="page"/>
          </v:shape>
        </w:pict>
      </w:r>
      <w:r w:rsidR="009F6997">
        <w:pict>
          <v:shape id="_x0000_s1040" type="#_x0000_t136" style="position:absolute;margin-left:418.8pt;margin-top:229.05pt;width:6.9pt;height:6.25pt;rotation:326;z-index:-251652608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22"/>
            <w10:wrap anchorx="page" anchory="page"/>
          </v:shape>
        </w:pict>
      </w:r>
      <w:r w:rsidR="009F6997">
        <w:pict>
          <v:shape id="_x0000_s1039" type="#_x0000_t136" style="position:absolute;margin-left:328.55pt;margin-top:199.5pt;width:6.95pt;height:6.3pt;rotation:327;z-index:-251651584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30"/>
            <w10:wrap anchorx="page" anchory="page"/>
          </v:shape>
        </w:pict>
      </w:r>
      <w:r w:rsidR="009F6997">
        <w:pict>
          <v:shape id="_x0000_s1038" type="#_x0000_t136" style="position:absolute;margin-left:336.95pt;margin-top:211.75pt;width:6.95pt;height:6.3pt;rotation:327;z-index:-251650560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27"/>
            <w10:wrap anchorx="page" anchory="page"/>
          </v:shape>
        </w:pict>
      </w:r>
      <w:r w:rsidR="009F6997">
        <w:pict>
          <v:shape id="_x0000_s1037" type="#_x0000_t136" style="position:absolute;margin-left:354.95pt;margin-top:240.75pt;width:6.95pt;height:6.3pt;rotation:327;z-index:-251649536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24"/>
            <w10:wrap anchorx="page" anchory="page"/>
          </v:shape>
        </w:pict>
      </w:r>
      <w:r w:rsidR="009F6997">
        <w:pict>
          <v:shape id="_x0000_s1036" type="#_x0000_t136" style="position:absolute;margin-left:398.75pt;margin-top:165.1pt;width:6.85pt;height:6.25pt;rotation:328;z-index:-251648512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18"/>
            <w10:wrap anchorx="page" anchory="page"/>
          </v:shape>
        </w:pict>
      </w:r>
      <w:r w:rsidR="009F6997">
        <w:pict>
          <v:shape id="_x0000_s1035" type="#_x0000_t136" style="position:absolute;margin-left:287.35pt;margin-top:157.3pt;width:28.55pt;height:6.25pt;rotation:340;z-index:-251647488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Bradlands"/>
            <w10:wrap anchorx="page" anchory="page"/>
          </v:shape>
        </w:pict>
      </w:r>
      <w:r w:rsidR="009F6997">
        <w:pict>
          <v:shape id="_x0000_s1034" type="#_x0000_t136" style="position:absolute;margin-left:327.55pt;margin-top:126.6pt;width:19.4pt;height:6.3pt;rotation:341;z-index:-251646464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1 to 17"/>
            <w10:wrap anchorx="page" anchory="page"/>
          </v:shape>
        </w:pict>
      </w:r>
      <w:r w:rsidR="009F6997">
        <w:pict>
          <v:shape id="_x0000_s1033" type="#_x0000_t136" style="position:absolute;margin-left:528.15pt;margin-top:181.45pt;width:3.5pt;height:6.25pt;rotation:341;z-index:-251645440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1"/>
            <w10:wrap anchorx="page" anchory="page"/>
          </v:shape>
        </w:pict>
      </w:r>
      <w:r w:rsidR="009F6997">
        <w:pict>
          <v:shape id="_x0000_s1032" type="#_x0000_t136" style="position:absolute;margin-left:552.35pt;margin-top:397.7pt;width:3.5pt;height:6.25pt;rotation:341;z-index:-251644416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5"/>
            <w10:wrap anchorx="page" anchory="page"/>
          </v:shape>
        </w:pict>
      </w:r>
      <w:r w:rsidR="009F6997">
        <w:pict>
          <v:shape id="_x0000_s1031" type="#_x0000_t136" style="position:absolute;margin-left:479.55pt;margin-top:123.15pt;width:6.9pt;height:6.3pt;rotation:342;z-index:-251643392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16"/>
            <w10:wrap anchorx="page" anchory="page"/>
          </v:shape>
        </w:pict>
      </w:r>
      <w:r w:rsidR="009F6997">
        <w:pict>
          <v:shape id="_x0000_s1030" type="#_x0000_t136" style="position:absolute;margin-left:527.2pt;margin-top:406.1pt;width:3.5pt;height:6.25pt;rotation:342;z-index:-251642368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1"/>
            <w10:wrap anchorx="page" anchory="page"/>
          </v:shape>
        </w:pict>
      </w:r>
      <w:r w:rsidR="009F6997">
        <w:pict>
          <v:shape id="_x0000_s1029" type="#_x0000_t136" style="position:absolute;margin-left:513.3pt;margin-top:474.5pt;width:3.5pt;height:6.25pt;rotation:342;z-index:-251641344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2"/>
            <w10:wrap anchorx="page" anchory="page"/>
          </v:shape>
        </w:pict>
      </w:r>
      <w:r w:rsidR="009F6997">
        <w:pict>
          <v:shape id="_x0000_s1028" type="#_x0000_t136" style="position:absolute;margin-left:492.3pt;margin-top:62.65pt;width:6.9pt;height:6.3pt;rotation:343;z-index:-251640320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25"/>
            <w10:wrap anchorx="page" anchory="page"/>
          </v:shape>
        </w:pict>
      </w:r>
      <w:r w:rsidR="009F6997">
        <w:pict>
          <v:shape id="_x0000_s1027" type="#_x0000_t136" style="position:absolute;margin-left:498.65pt;margin-top:186.95pt;width:6.85pt;height:6.25pt;rotation:343;z-index:-251639296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1a"/>
            <w10:wrap anchorx="page" anchory="page"/>
          </v:shape>
        </w:pict>
      </w:r>
      <w:r w:rsidR="009F6997">
        <w:pict>
          <v:shape id="_x0000_s1026" type="#_x0000_t136" style="position:absolute;margin-left:490.2pt;margin-top:145.65pt;width:6.95pt;height:6.3pt;rotation:344;z-index:-251638272;mso-position-horizontal-relative:page;mso-position-vertical-relative:page" fillcolor="black" stroked="f">
            <o:extrusion v:ext="view" autorotationcenter="t"/>
            <v:textpath style="font-family:&quot;&amp;quot&quot;;font-size:6pt;v-text-kern:t;mso-text-shadow:auto" string="10"/>
            <w10:wrap anchorx="page" anchory="page"/>
          </v:shape>
        </w:pic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3"/>
        <w:gridCol w:w="1301"/>
      </w:tblGrid>
      <w:tr w:rsidR="00CB0251">
        <w:trPr>
          <w:trHeight w:hRule="exact" w:val="14003"/>
        </w:trPr>
        <w:tc>
          <w:tcPr>
            <w:tcW w:w="10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251" w:rsidRDefault="00B508B7">
            <w:pPr>
              <w:tabs>
                <w:tab w:val="left" w:pos="9860"/>
              </w:tabs>
              <w:spacing w:after="0" w:line="1495" w:lineRule="exact"/>
              <w:ind w:left="4445" w:right="-63"/>
              <w:rPr>
                <w:rFonts w:ascii="Arial" w:eastAsia="Arial" w:hAnsi="Arial" w:cs="Arial"/>
                <w:sz w:val="169"/>
                <w:szCs w:val="169"/>
              </w:rPr>
            </w:pPr>
            <w:r>
              <w:rPr>
                <w:rFonts w:ascii="Arial" w:eastAsia="Arial" w:hAnsi="Arial" w:cs="Arial"/>
                <w:spacing w:val="-2"/>
                <w:position w:val="-7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pacing w:val="3"/>
                <w:position w:val="-7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pacing w:val="4"/>
                <w:position w:val="-7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position w:val="-7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position w:val="-7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20"/>
                <w:position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7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w w:val="105"/>
                <w:position w:val="-22"/>
                <w:sz w:val="169"/>
                <w:szCs w:val="169"/>
              </w:rPr>
              <w:t>´</w:t>
            </w:r>
          </w:p>
          <w:p w:rsidR="00CB0251" w:rsidRDefault="00B508B7">
            <w:pPr>
              <w:spacing w:after="0" w:line="64" w:lineRule="exact"/>
              <w:ind w:right="249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4"/>
                <w:position w:val="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position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w w:val="104"/>
                <w:position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104"/>
                <w:position w:val="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6"/>
                <w:w w:val="104"/>
                <w:position w:val="1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3"/>
                <w:w w:val="104"/>
                <w:position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position w:val="1"/>
                <w:sz w:val="12"/>
                <w:szCs w:val="12"/>
              </w:rPr>
              <w:t>y</w:t>
            </w:r>
          </w:p>
          <w:p w:rsidR="00CB0251" w:rsidRDefault="00B508B7">
            <w:pPr>
              <w:spacing w:after="0" w:line="240" w:lineRule="auto"/>
              <w:ind w:right="2476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se</w:t>
            </w:r>
          </w:p>
          <w:p w:rsidR="00CB0251" w:rsidRDefault="00CB0251">
            <w:pPr>
              <w:spacing w:after="0" w:line="200" w:lineRule="exact"/>
              <w:rPr>
                <w:sz w:val="20"/>
                <w:szCs w:val="20"/>
              </w:rPr>
            </w:pPr>
          </w:p>
          <w:p w:rsidR="003F0AAC" w:rsidRDefault="003F0AAC">
            <w:pPr>
              <w:spacing w:after="0" w:line="200" w:lineRule="exact"/>
              <w:rPr>
                <w:sz w:val="20"/>
                <w:szCs w:val="20"/>
              </w:rPr>
            </w:pPr>
          </w:p>
          <w:p w:rsidR="003F0AAC" w:rsidRDefault="003F0AAC">
            <w:pPr>
              <w:spacing w:after="0" w:line="200" w:lineRule="exact"/>
              <w:rPr>
                <w:sz w:val="20"/>
                <w:szCs w:val="20"/>
              </w:rPr>
            </w:pPr>
          </w:p>
          <w:p w:rsidR="003F0AAC" w:rsidRDefault="003F0AAC">
            <w:pPr>
              <w:spacing w:after="0" w:line="200" w:lineRule="exact"/>
              <w:rPr>
                <w:sz w:val="20"/>
                <w:szCs w:val="20"/>
              </w:rPr>
            </w:pPr>
          </w:p>
          <w:p w:rsidR="003F0AAC" w:rsidRDefault="003F0AAC">
            <w:pPr>
              <w:spacing w:after="0" w:line="200" w:lineRule="exact"/>
              <w:rPr>
                <w:sz w:val="20"/>
                <w:szCs w:val="20"/>
              </w:rPr>
            </w:pPr>
          </w:p>
          <w:p w:rsidR="003F0AAC" w:rsidRDefault="003F0AAC">
            <w:pPr>
              <w:spacing w:after="0" w:line="200" w:lineRule="exact"/>
              <w:rPr>
                <w:sz w:val="20"/>
                <w:szCs w:val="20"/>
              </w:rPr>
            </w:pPr>
          </w:p>
          <w:p w:rsidR="003F0AAC" w:rsidRDefault="003F0AAC">
            <w:pPr>
              <w:spacing w:after="0" w:line="200" w:lineRule="exact"/>
              <w:rPr>
                <w:sz w:val="20"/>
                <w:szCs w:val="20"/>
              </w:rPr>
            </w:pPr>
          </w:p>
          <w:p w:rsidR="003F0AAC" w:rsidRDefault="003F0AAC">
            <w:pPr>
              <w:spacing w:after="0" w:line="200" w:lineRule="exact"/>
              <w:rPr>
                <w:sz w:val="20"/>
                <w:szCs w:val="20"/>
              </w:rPr>
            </w:pPr>
          </w:p>
          <w:p w:rsidR="003F0AAC" w:rsidRDefault="003F0AAC">
            <w:pPr>
              <w:spacing w:after="0" w:line="200" w:lineRule="exact"/>
              <w:rPr>
                <w:sz w:val="20"/>
                <w:szCs w:val="20"/>
              </w:rPr>
            </w:pPr>
          </w:p>
          <w:p w:rsidR="003F0AAC" w:rsidRDefault="003F0AAC">
            <w:pPr>
              <w:spacing w:after="0" w:line="200" w:lineRule="exact"/>
              <w:rPr>
                <w:sz w:val="20"/>
                <w:szCs w:val="20"/>
              </w:rPr>
            </w:pPr>
          </w:p>
          <w:p w:rsidR="003F0AAC" w:rsidRDefault="003F0AAC">
            <w:pPr>
              <w:spacing w:after="0" w:line="200" w:lineRule="exact"/>
              <w:rPr>
                <w:sz w:val="20"/>
                <w:szCs w:val="20"/>
              </w:rPr>
            </w:pPr>
          </w:p>
          <w:p w:rsidR="003F0AAC" w:rsidRDefault="003F0AAC">
            <w:pPr>
              <w:spacing w:after="0" w:line="200" w:lineRule="exact"/>
              <w:rPr>
                <w:sz w:val="20"/>
                <w:szCs w:val="20"/>
              </w:rPr>
            </w:pPr>
          </w:p>
          <w:p w:rsidR="003F0AAC" w:rsidRDefault="003F0AAC">
            <w:pPr>
              <w:spacing w:after="0" w:line="200" w:lineRule="exact"/>
              <w:rPr>
                <w:sz w:val="20"/>
                <w:szCs w:val="20"/>
              </w:rPr>
            </w:pPr>
          </w:p>
          <w:p w:rsidR="003F0AAC" w:rsidRDefault="003F0AAC">
            <w:pPr>
              <w:spacing w:after="0" w:line="200" w:lineRule="exact"/>
              <w:rPr>
                <w:sz w:val="20"/>
                <w:szCs w:val="20"/>
              </w:rPr>
            </w:pPr>
          </w:p>
          <w:p w:rsidR="003F0AAC" w:rsidRDefault="003F0AAC">
            <w:pPr>
              <w:spacing w:after="0" w:line="200" w:lineRule="exact"/>
              <w:rPr>
                <w:sz w:val="20"/>
                <w:szCs w:val="20"/>
              </w:rPr>
            </w:pPr>
          </w:p>
          <w:p w:rsidR="003F0AAC" w:rsidRDefault="003F0AAC">
            <w:pPr>
              <w:spacing w:after="0" w:line="200" w:lineRule="exact"/>
              <w:rPr>
                <w:sz w:val="20"/>
                <w:szCs w:val="20"/>
              </w:rPr>
            </w:pPr>
          </w:p>
          <w:p w:rsidR="003F0AAC" w:rsidRDefault="003F0AAC">
            <w:pPr>
              <w:spacing w:after="0" w:line="200" w:lineRule="exact"/>
              <w:rPr>
                <w:sz w:val="20"/>
                <w:szCs w:val="20"/>
              </w:rPr>
            </w:pPr>
          </w:p>
          <w:p w:rsidR="003F0AAC" w:rsidRDefault="003F0AAC">
            <w:pPr>
              <w:spacing w:after="0" w:line="200" w:lineRule="exact"/>
              <w:rPr>
                <w:sz w:val="20"/>
                <w:szCs w:val="20"/>
              </w:rPr>
            </w:pPr>
          </w:p>
          <w:p w:rsidR="003F0AAC" w:rsidRDefault="003F0AAC">
            <w:pPr>
              <w:spacing w:after="0" w:line="200" w:lineRule="exact"/>
              <w:rPr>
                <w:sz w:val="20"/>
                <w:szCs w:val="20"/>
              </w:rPr>
            </w:pPr>
          </w:p>
          <w:p w:rsidR="003F0AAC" w:rsidRDefault="003F0AAC">
            <w:pPr>
              <w:spacing w:after="0" w:line="200" w:lineRule="exact"/>
              <w:rPr>
                <w:sz w:val="20"/>
                <w:szCs w:val="20"/>
              </w:rPr>
            </w:pPr>
          </w:p>
          <w:p w:rsidR="003F0AAC" w:rsidRDefault="003F0AAC">
            <w:pPr>
              <w:spacing w:after="0" w:line="200" w:lineRule="exact"/>
              <w:rPr>
                <w:sz w:val="20"/>
                <w:szCs w:val="20"/>
              </w:rPr>
            </w:pPr>
          </w:p>
          <w:p w:rsidR="00CB0251" w:rsidRDefault="00CB0251">
            <w:pPr>
              <w:spacing w:after="0" w:line="200" w:lineRule="exact"/>
              <w:rPr>
                <w:sz w:val="20"/>
                <w:szCs w:val="20"/>
              </w:rPr>
            </w:pPr>
          </w:p>
          <w:p w:rsidR="00CB0251" w:rsidRDefault="00CB0251">
            <w:pPr>
              <w:spacing w:after="0" w:line="200" w:lineRule="exact"/>
              <w:rPr>
                <w:sz w:val="20"/>
                <w:szCs w:val="20"/>
              </w:rPr>
            </w:pPr>
          </w:p>
          <w:p w:rsidR="00CB0251" w:rsidRDefault="00CB0251">
            <w:pPr>
              <w:spacing w:after="0" w:line="200" w:lineRule="exact"/>
              <w:rPr>
                <w:sz w:val="20"/>
                <w:szCs w:val="20"/>
              </w:rPr>
            </w:pPr>
          </w:p>
          <w:p w:rsidR="00CB0251" w:rsidRDefault="00CB0251">
            <w:pPr>
              <w:spacing w:after="0" w:line="200" w:lineRule="exact"/>
              <w:rPr>
                <w:sz w:val="20"/>
                <w:szCs w:val="20"/>
              </w:rPr>
            </w:pPr>
          </w:p>
          <w:p w:rsidR="00CB0251" w:rsidRDefault="00B508B7">
            <w:pPr>
              <w:spacing w:after="0" w:line="240" w:lineRule="auto"/>
              <w:ind w:left="1667" w:right="825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be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4"/>
                <w:w w:val="104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eg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e</w:t>
            </w:r>
            <w:proofErr w:type="spellEnd"/>
          </w:p>
          <w:p w:rsidR="00CB0251" w:rsidRDefault="00CB0251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CB0251" w:rsidRDefault="00B508B7">
            <w:pPr>
              <w:spacing w:after="0" w:line="240" w:lineRule="auto"/>
              <w:ind w:left="1831" w:right="84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ou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se</w:t>
            </w:r>
          </w:p>
          <w:p w:rsidR="00CB0251" w:rsidRDefault="00CB0251">
            <w:pPr>
              <w:spacing w:after="0" w:line="200" w:lineRule="exact"/>
              <w:rPr>
                <w:sz w:val="20"/>
                <w:szCs w:val="20"/>
              </w:rPr>
            </w:pPr>
          </w:p>
          <w:p w:rsidR="00CB0251" w:rsidRDefault="00CB0251">
            <w:pPr>
              <w:spacing w:after="0" w:line="200" w:lineRule="exact"/>
              <w:rPr>
                <w:sz w:val="20"/>
                <w:szCs w:val="20"/>
              </w:rPr>
            </w:pPr>
          </w:p>
          <w:p w:rsidR="00CB0251" w:rsidRDefault="00CB0251">
            <w:pPr>
              <w:spacing w:after="0" w:line="200" w:lineRule="exact"/>
              <w:rPr>
                <w:sz w:val="20"/>
                <w:szCs w:val="20"/>
              </w:rPr>
            </w:pPr>
          </w:p>
          <w:p w:rsidR="00CB0251" w:rsidRDefault="00CB0251">
            <w:pPr>
              <w:spacing w:after="0" w:line="200" w:lineRule="exact"/>
              <w:rPr>
                <w:sz w:val="20"/>
                <w:szCs w:val="20"/>
              </w:rPr>
            </w:pPr>
          </w:p>
          <w:p w:rsidR="00CB0251" w:rsidRDefault="00CB0251">
            <w:pPr>
              <w:spacing w:after="0" w:line="200" w:lineRule="exact"/>
              <w:rPr>
                <w:sz w:val="20"/>
                <w:szCs w:val="20"/>
              </w:rPr>
            </w:pPr>
          </w:p>
          <w:p w:rsidR="00CB0251" w:rsidRDefault="00CB0251">
            <w:pPr>
              <w:spacing w:after="0" w:line="200" w:lineRule="exact"/>
              <w:rPr>
                <w:sz w:val="20"/>
                <w:szCs w:val="20"/>
              </w:rPr>
            </w:pPr>
          </w:p>
          <w:p w:rsidR="00CB0251" w:rsidRDefault="00CB0251">
            <w:pPr>
              <w:spacing w:after="0" w:line="200" w:lineRule="exact"/>
              <w:rPr>
                <w:sz w:val="20"/>
                <w:szCs w:val="20"/>
              </w:rPr>
            </w:pPr>
          </w:p>
          <w:p w:rsidR="00CB0251" w:rsidRDefault="00CB0251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CB0251" w:rsidRDefault="00B508B7">
            <w:pPr>
              <w:spacing w:after="0" w:line="240" w:lineRule="auto"/>
              <w:ind w:left="705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pacing w:val="4"/>
                <w:w w:val="10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m</w:t>
            </w:r>
          </w:p>
          <w:p w:rsidR="00CB0251" w:rsidRDefault="00CB0251">
            <w:pPr>
              <w:spacing w:after="0" w:line="200" w:lineRule="exact"/>
              <w:rPr>
                <w:sz w:val="20"/>
                <w:szCs w:val="20"/>
              </w:rPr>
            </w:pPr>
          </w:p>
          <w:p w:rsidR="00CB0251" w:rsidRDefault="00CB0251">
            <w:pPr>
              <w:spacing w:after="0" w:line="200" w:lineRule="exact"/>
              <w:rPr>
                <w:sz w:val="20"/>
                <w:szCs w:val="20"/>
              </w:rPr>
            </w:pPr>
          </w:p>
          <w:p w:rsidR="00CB0251" w:rsidRDefault="00CB0251">
            <w:pPr>
              <w:spacing w:after="0" w:line="200" w:lineRule="exact"/>
              <w:rPr>
                <w:sz w:val="20"/>
                <w:szCs w:val="20"/>
              </w:rPr>
            </w:pPr>
          </w:p>
          <w:p w:rsidR="00CB0251" w:rsidRDefault="00CB0251">
            <w:pPr>
              <w:spacing w:after="0" w:line="200" w:lineRule="exact"/>
              <w:rPr>
                <w:sz w:val="20"/>
                <w:szCs w:val="20"/>
              </w:rPr>
            </w:pPr>
          </w:p>
          <w:p w:rsidR="00CB0251" w:rsidRDefault="00CB0251">
            <w:pPr>
              <w:spacing w:after="0" w:line="200" w:lineRule="exact"/>
              <w:rPr>
                <w:sz w:val="20"/>
                <w:szCs w:val="20"/>
              </w:rPr>
            </w:pPr>
          </w:p>
          <w:p w:rsidR="00CB0251" w:rsidRDefault="00CB0251">
            <w:pPr>
              <w:spacing w:after="0" w:line="200" w:lineRule="exact"/>
              <w:rPr>
                <w:sz w:val="20"/>
                <w:szCs w:val="20"/>
              </w:rPr>
            </w:pPr>
          </w:p>
          <w:p w:rsidR="00CB0251" w:rsidRDefault="00CB0251">
            <w:pPr>
              <w:spacing w:after="0" w:line="200" w:lineRule="exact"/>
              <w:rPr>
                <w:sz w:val="20"/>
                <w:szCs w:val="20"/>
              </w:rPr>
            </w:pPr>
          </w:p>
          <w:p w:rsidR="00CB0251" w:rsidRDefault="00CB0251">
            <w:pPr>
              <w:spacing w:after="0" w:line="200" w:lineRule="exact"/>
              <w:rPr>
                <w:sz w:val="20"/>
                <w:szCs w:val="20"/>
              </w:rPr>
            </w:pPr>
          </w:p>
          <w:p w:rsidR="00CB0251" w:rsidRDefault="00CB0251">
            <w:pPr>
              <w:spacing w:after="0" w:line="200" w:lineRule="exact"/>
              <w:rPr>
                <w:sz w:val="20"/>
                <w:szCs w:val="20"/>
              </w:rPr>
            </w:pPr>
          </w:p>
          <w:p w:rsidR="00CB0251" w:rsidRDefault="00CB0251">
            <w:pPr>
              <w:spacing w:after="0" w:line="200" w:lineRule="exact"/>
              <w:rPr>
                <w:sz w:val="20"/>
                <w:szCs w:val="20"/>
              </w:rPr>
            </w:pPr>
          </w:p>
          <w:p w:rsidR="00CB0251" w:rsidRDefault="00CB0251">
            <w:pPr>
              <w:spacing w:after="0" w:line="200" w:lineRule="exact"/>
              <w:rPr>
                <w:sz w:val="20"/>
                <w:szCs w:val="20"/>
              </w:rPr>
            </w:pPr>
          </w:p>
          <w:p w:rsidR="00CB0251" w:rsidRDefault="00CB0251">
            <w:pPr>
              <w:spacing w:after="0" w:line="200" w:lineRule="exact"/>
              <w:rPr>
                <w:sz w:val="20"/>
                <w:szCs w:val="20"/>
              </w:rPr>
            </w:pPr>
          </w:p>
          <w:p w:rsidR="00CB0251" w:rsidRDefault="00CB0251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CB0251" w:rsidRDefault="00B508B7">
            <w:pPr>
              <w:spacing w:after="0" w:line="240" w:lineRule="auto"/>
              <w:ind w:right="89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pacing w:val="4"/>
                <w:w w:val="10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m</w:t>
            </w:r>
          </w:p>
        </w:tc>
      </w:tr>
      <w:tr w:rsidR="00CB0251">
        <w:trPr>
          <w:trHeight w:hRule="exact" w:val="566"/>
        </w:trPr>
        <w:tc>
          <w:tcPr>
            <w:tcW w:w="9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4F39" w:rsidRDefault="00E84F39" w:rsidP="003F0AAC">
            <w:pPr>
              <w:spacing w:after="0" w:line="240" w:lineRule="auto"/>
              <w:ind w:left="216" w:right="-20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CB0251" w:rsidRPr="003F0AAC" w:rsidRDefault="003F0AAC" w:rsidP="003F0AAC">
            <w:pPr>
              <w:spacing w:after="0" w:line="240" w:lineRule="auto"/>
              <w:ind w:left="216" w:right="-2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3F0AAC">
              <w:rPr>
                <w:rFonts w:ascii="Arial" w:eastAsia="Arial" w:hAnsi="Arial" w:cs="Arial"/>
                <w:b/>
                <w:sz w:val="21"/>
                <w:szCs w:val="21"/>
              </w:rPr>
              <w:t xml:space="preserve">Appendix 1: </w:t>
            </w:r>
            <w:proofErr w:type="spellStart"/>
            <w:r w:rsidRPr="003F0AAC">
              <w:rPr>
                <w:rFonts w:ascii="Arial" w:eastAsia="Arial" w:hAnsi="Arial" w:cs="Arial"/>
                <w:b/>
                <w:sz w:val="21"/>
                <w:szCs w:val="21"/>
              </w:rPr>
              <w:t>Cumberlege</w:t>
            </w:r>
            <w:proofErr w:type="spellEnd"/>
            <w:r w:rsidRPr="003F0AAC">
              <w:rPr>
                <w:rFonts w:ascii="Arial" w:eastAsia="Arial" w:hAnsi="Arial" w:cs="Arial"/>
                <w:b/>
                <w:sz w:val="21"/>
                <w:szCs w:val="21"/>
              </w:rPr>
              <w:t xml:space="preserve"> House, Marston </w:t>
            </w:r>
          </w:p>
        </w:tc>
        <w:tc>
          <w:tcPr>
            <w:tcW w:w="13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B0251" w:rsidRDefault="00CB0251"/>
        </w:tc>
      </w:tr>
      <w:tr w:rsidR="00CB0251">
        <w:trPr>
          <w:trHeight w:hRule="exact" w:val="566"/>
        </w:trPr>
        <w:tc>
          <w:tcPr>
            <w:tcW w:w="9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251" w:rsidRDefault="00CB0251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CB0251" w:rsidRDefault="00B508B7">
            <w:pPr>
              <w:spacing w:after="0" w:line="240" w:lineRule="auto"/>
              <w:ind w:left="21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position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position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5"/>
                <w:position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position w:val="1"/>
                <w:sz w:val="21"/>
                <w:szCs w:val="21"/>
              </w:rPr>
              <w:t>le:</w:t>
            </w:r>
            <w:r>
              <w:rPr>
                <w:rFonts w:ascii="Arial" w:eastAsia="Arial" w:hAnsi="Arial" w:cs="Arial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50</w:t>
            </w:r>
          </w:p>
        </w:tc>
        <w:tc>
          <w:tcPr>
            <w:tcW w:w="13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0251" w:rsidRDefault="00CB0251"/>
        </w:tc>
      </w:tr>
      <w:tr w:rsidR="00CB0251">
        <w:trPr>
          <w:trHeight w:hRule="exact" w:val="624"/>
        </w:trPr>
        <w:tc>
          <w:tcPr>
            <w:tcW w:w="9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251" w:rsidRDefault="00B508B7">
            <w:pPr>
              <w:tabs>
                <w:tab w:val="left" w:pos="6500"/>
              </w:tabs>
              <w:spacing w:before="86" w:after="0" w:line="240" w:lineRule="auto"/>
              <w:ind w:left="17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©</w:t>
            </w:r>
            <w:r>
              <w:rPr>
                <w:rFonts w:ascii="Arial" w:eastAsia="Arial" w:hAnsi="Arial" w:cs="Arial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position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position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position w:val="1"/>
                <w:sz w:val="17"/>
                <w:szCs w:val="17"/>
              </w:rPr>
              <w:t>abas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position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"/>
                <w:sz w:val="17"/>
                <w:szCs w:val="17"/>
              </w:rPr>
              <w:t>2014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egen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6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  <w:p w:rsidR="00CB0251" w:rsidRDefault="00B508B7">
            <w:pPr>
              <w:spacing w:after="0" w:line="190" w:lineRule="exact"/>
              <w:ind w:left="17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dnanc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100019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48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13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251" w:rsidRDefault="00CB0251"/>
        </w:tc>
      </w:tr>
    </w:tbl>
    <w:p w:rsidR="00B508B7" w:rsidRDefault="00B508B7" w:rsidP="009F6997">
      <w:bookmarkStart w:id="0" w:name="_GoBack"/>
      <w:bookmarkEnd w:id="0"/>
    </w:p>
    <w:sectPr w:rsidR="00B508B7">
      <w:type w:val="continuous"/>
      <w:pgSz w:w="11920" w:h="16840"/>
      <w:pgMar w:top="460" w:right="4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51"/>
    <w:rsid w:val="003F0AAC"/>
    <w:rsid w:val="003F441B"/>
    <w:rsid w:val="009F6997"/>
    <w:rsid w:val="00B508B7"/>
    <w:rsid w:val="00C22FC7"/>
    <w:rsid w:val="00CB0251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B6073725</Template>
  <TotalTime>0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Northey, Steve - Oxford City Council</dc:creator>
  <cp:lastModifiedBy>catherine.phythian</cp:lastModifiedBy>
  <cp:revision>3</cp:revision>
  <dcterms:created xsi:type="dcterms:W3CDTF">2015-06-05T11:13:00Z</dcterms:created>
  <dcterms:modified xsi:type="dcterms:W3CDTF">2015-06-22T08:08:00Z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LastSaved">
    <vt:filetime>2015-05-27T00:00:00Z</vt:filetime>
  </property>
</Properties>
</file>